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F2" w:rsidRPr="009837AB" w:rsidRDefault="002A10F2" w:rsidP="007C0926">
      <w:pPr>
        <w:pStyle w:val="Heading1"/>
        <w:numPr>
          <w:ilvl w:val="0"/>
          <w:numId w:val="0"/>
        </w:numPr>
        <w:spacing w:line="276" w:lineRule="auto"/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OPIS</w:t>
      </w:r>
      <w:r w:rsidRPr="009837AB">
        <w:rPr>
          <w:rFonts w:ascii="Arial Black" w:hAnsi="Arial Black" w:cs="Arial"/>
          <w:sz w:val="28"/>
          <w:szCs w:val="28"/>
        </w:rPr>
        <w:t xml:space="preserve"> PREDMETU ZÁKAZKY</w:t>
      </w:r>
    </w:p>
    <w:p w:rsidR="002A10F2" w:rsidRDefault="002A10F2" w:rsidP="003A2D4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A10F2" w:rsidRDefault="002A10F2" w:rsidP="003A2D4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A10F2" w:rsidRDefault="002A10F2" w:rsidP="007B1AD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B1ADA">
        <w:rPr>
          <w:rFonts w:ascii="Arial" w:hAnsi="Arial" w:cs="Arial"/>
          <w:sz w:val="22"/>
          <w:szCs w:val="22"/>
        </w:rPr>
        <w:t xml:space="preserve">Predmetom zákazky je </w:t>
      </w:r>
      <w:r>
        <w:rPr>
          <w:rFonts w:ascii="Arial" w:hAnsi="Arial" w:cs="Arial"/>
          <w:b/>
          <w:sz w:val="22"/>
          <w:szCs w:val="22"/>
        </w:rPr>
        <w:t>rekonštrukcia</w:t>
      </w:r>
      <w:r w:rsidRPr="007B1AD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kotolne v</w:t>
      </w:r>
      <w:r w:rsidRPr="007B1ADA">
        <w:rPr>
          <w:rFonts w:ascii="Arial" w:hAnsi="Arial" w:cs="Arial"/>
          <w:b/>
          <w:sz w:val="22"/>
          <w:szCs w:val="22"/>
        </w:rPr>
        <w:t xml:space="preserve"> DSS </w:t>
      </w:r>
      <w:r>
        <w:rPr>
          <w:rFonts w:ascii="Arial" w:hAnsi="Arial" w:cs="Arial"/>
          <w:b/>
          <w:sz w:val="22"/>
          <w:szCs w:val="22"/>
        </w:rPr>
        <w:t xml:space="preserve">Regina Kráľovce </w:t>
      </w:r>
      <w:r w:rsidRPr="007B1ADA">
        <w:rPr>
          <w:rFonts w:ascii="Arial" w:hAnsi="Arial" w:cs="Arial"/>
          <w:sz w:val="22"/>
          <w:szCs w:val="22"/>
        </w:rPr>
        <w:t xml:space="preserve">v zmysle </w:t>
      </w:r>
      <w:r w:rsidRPr="008E5280">
        <w:rPr>
          <w:rFonts w:ascii="Arial" w:hAnsi="Arial" w:cs="Arial"/>
          <w:sz w:val="22"/>
          <w:szCs w:val="22"/>
        </w:rPr>
        <w:t>priloženej projektovej dokumentácie a vyjadrení dotknutých orgánov,</w:t>
      </w:r>
      <w:r>
        <w:rPr>
          <w:rFonts w:ascii="Arial" w:hAnsi="Arial" w:cs="Arial"/>
          <w:sz w:val="22"/>
          <w:szCs w:val="22"/>
        </w:rPr>
        <w:t>.</w:t>
      </w:r>
    </w:p>
    <w:p w:rsidR="002A10F2" w:rsidRDefault="002A10F2" w:rsidP="007B1AD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A10F2" w:rsidRPr="005C4472" w:rsidRDefault="002A10F2" w:rsidP="00C74B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4472">
        <w:rPr>
          <w:rFonts w:ascii="Arial" w:hAnsi="Arial" w:cs="Arial"/>
          <w:sz w:val="22"/>
          <w:szCs w:val="22"/>
        </w:rPr>
        <w:t xml:space="preserve">Predmet zákazky musí byť spracovaný v súlade so: </w:t>
      </w:r>
    </w:p>
    <w:p w:rsidR="002A10F2" w:rsidRPr="00C74B7A" w:rsidRDefault="002A10F2" w:rsidP="00C74B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4B7A">
        <w:rPr>
          <w:rFonts w:ascii="Arial" w:hAnsi="Arial" w:cs="Arial"/>
          <w:sz w:val="22"/>
          <w:szCs w:val="22"/>
        </w:rPr>
        <w:t xml:space="preserve">– zákonom č. 50/76 Zb. v znení neskorších predpisov (Stavebný zákon) a vyhláškami MŽP SR č. 453/2000 Z. z. a č. 532/2002 Z. z., </w:t>
      </w:r>
    </w:p>
    <w:p w:rsidR="002A10F2" w:rsidRPr="00C74B7A" w:rsidRDefault="002A10F2" w:rsidP="00C74B7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4B7A">
        <w:rPr>
          <w:rFonts w:ascii="Arial" w:hAnsi="Arial" w:cs="Arial"/>
          <w:sz w:val="22"/>
          <w:szCs w:val="22"/>
        </w:rPr>
        <w:t xml:space="preserve">– príslušnými STN a všeobecno-technickými požiadavkami na výstavbu, </w:t>
      </w:r>
    </w:p>
    <w:p w:rsidR="002A10F2" w:rsidRPr="00BE5B73" w:rsidRDefault="002A10F2" w:rsidP="00993F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4B7A">
        <w:rPr>
          <w:rFonts w:ascii="Arial" w:hAnsi="Arial" w:cs="Arial"/>
          <w:sz w:val="22"/>
          <w:szCs w:val="22"/>
        </w:rPr>
        <w:t>– zákonom č. 343/2015 Z. z. o verejnom obstarávaní</w:t>
      </w:r>
      <w:r>
        <w:rPr>
          <w:rFonts w:ascii="Arial" w:hAnsi="Arial" w:cs="Arial"/>
          <w:sz w:val="22"/>
          <w:szCs w:val="22"/>
        </w:rPr>
        <w:t>,</w:t>
      </w:r>
      <w:r w:rsidRPr="00C74B7A">
        <w:rPr>
          <w:rFonts w:ascii="Arial" w:hAnsi="Arial" w:cs="Arial"/>
          <w:sz w:val="22"/>
          <w:szCs w:val="22"/>
        </w:rPr>
        <w:t xml:space="preserve"> </w:t>
      </w:r>
    </w:p>
    <w:p w:rsidR="002A10F2" w:rsidRPr="007B1ADA" w:rsidRDefault="002A10F2" w:rsidP="00DF2EF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5B73">
        <w:rPr>
          <w:rFonts w:ascii="Arial" w:hAnsi="Arial" w:cs="Arial"/>
          <w:sz w:val="22"/>
          <w:szCs w:val="22"/>
        </w:rPr>
        <w:t xml:space="preserve">– súčasťou </w:t>
      </w:r>
      <w:r>
        <w:rPr>
          <w:rFonts w:ascii="Arial" w:hAnsi="Arial" w:cs="Arial"/>
          <w:sz w:val="22"/>
          <w:szCs w:val="22"/>
        </w:rPr>
        <w:t xml:space="preserve">stavebných prác </w:t>
      </w:r>
      <w:r w:rsidRPr="00BE5B73">
        <w:rPr>
          <w:rFonts w:ascii="Arial" w:hAnsi="Arial" w:cs="Arial"/>
          <w:sz w:val="22"/>
          <w:szCs w:val="22"/>
        </w:rPr>
        <w:t xml:space="preserve">bude aj </w:t>
      </w:r>
      <w:r>
        <w:rPr>
          <w:rFonts w:ascii="Arial" w:hAnsi="Arial" w:cs="Arial"/>
          <w:sz w:val="22"/>
          <w:szCs w:val="22"/>
        </w:rPr>
        <w:t>likvidácia</w:t>
      </w:r>
      <w:r w:rsidRPr="00BE5B73">
        <w:rPr>
          <w:rFonts w:ascii="Arial" w:hAnsi="Arial" w:cs="Arial"/>
          <w:sz w:val="22"/>
          <w:szCs w:val="22"/>
        </w:rPr>
        <w:t xml:space="preserve"> stavebnej </w:t>
      </w:r>
      <w:r>
        <w:rPr>
          <w:rFonts w:ascii="Arial" w:hAnsi="Arial" w:cs="Arial"/>
          <w:sz w:val="22"/>
          <w:szCs w:val="22"/>
        </w:rPr>
        <w:t>sute</w:t>
      </w:r>
      <w:r w:rsidRPr="00BE5B73">
        <w:rPr>
          <w:rFonts w:ascii="Arial" w:hAnsi="Arial" w:cs="Arial"/>
          <w:sz w:val="22"/>
          <w:szCs w:val="22"/>
        </w:rPr>
        <w:t xml:space="preserve"> a odpadov </w:t>
      </w:r>
      <w:r>
        <w:rPr>
          <w:rFonts w:ascii="Arial" w:hAnsi="Arial" w:cs="Arial"/>
          <w:sz w:val="22"/>
          <w:szCs w:val="22"/>
        </w:rPr>
        <w:t>vzniknutých stavebnou činnosťou.</w:t>
      </w:r>
    </w:p>
    <w:p w:rsidR="002A10F2" w:rsidRDefault="002A10F2" w:rsidP="00486FC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A10F2" w:rsidRDefault="002A10F2" w:rsidP="00DF2EF3">
      <w:pPr>
        <w:pStyle w:val="Heading1"/>
        <w:numPr>
          <w:ilvl w:val="0"/>
          <w:numId w:val="0"/>
        </w:num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B52B5E">
        <w:rPr>
          <w:rFonts w:ascii="Arial" w:hAnsi="Arial" w:cs="Arial"/>
          <w:b w:val="0"/>
          <w:sz w:val="22"/>
          <w:szCs w:val="22"/>
        </w:rPr>
        <w:t xml:space="preserve">Stavebné práce </w:t>
      </w:r>
      <w:r>
        <w:rPr>
          <w:rFonts w:ascii="Arial" w:hAnsi="Arial" w:cs="Arial"/>
          <w:b w:val="0"/>
          <w:sz w:val="22"/>
          <w:szCs w:val="22"/>
        </w:rPr>
        <w:t>budú v rozsahu:</w:t>
      </w:r>
    </w:p>
    <w:p w:rsidR="002A10F2" w:rsidRDefault="002A10F2" w:rsidP="008E528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búracie práce, </w:t>
      </w:r>
      <w:r w:rsidRPr="008E5280">
        <w:rPr>
          <w:rFonts w:ascii="Arial" w:hAnsi="Arial" w:cs="Arial"/>
          <w:bCs/>
          <w:sz w:val="22"/>
          <w:szCs w:val="22"/>
        </w:rPr>
        <w:t>demontáž existujúcich zariadení a likvidácia odpadu</w:t>
      </w:r>
    </w:p>
    <w:p w:rsidR="002A10F2" w:rsidRDefault="002A10F2" w:rsidP="008E528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omietky, výmena okien a dverí, izolácie proti vode a vlhkosti, dlažby, obklady, maľby a nátery</w:t>
      </w:r>
    </w:p>
    <w:p w:rsidR="002A10F2" w:rsidRPr="008E5280" w:rsidRDefault="002A10F2" w:rsidP="008E528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vodovodné potrubie s armatúrami, expanzná nádoba a obehové čerpadlo; plynové potrubie s armatúrami; elektroinštalácia, signalizačné zariadenia a bleskozvod</w:t>
      </w:r>
    </w:p>
    <w:p w:rsidR="002A10F2" w:rsidRDefault="002A10F2" w:rsidP="002A3350">
      <w:pPr>
        <w:pStyle w:val="ListParagraph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583832">
        <w:rPr>
          <w:rFonts w:ascii="Arial" w:hAnsi="Arial" w:cs="Arial"/>
          <w:bCs/>
          <w:sz w:val="22"/>
          <w:szCs w:val="22"/>
        </w:rPr>
        <w:t>technologické vybavenie</w:t>
      </w:r>
      <w:r>
        <w:rPr>
          <w:rFonts w:ascii="Arial" w:hAnsi="Arial" w:cs="Arial"/>
          <w:bCs/>
          <w:sz w:val="22"/>
          <w:szCs w:val="22"/>
        </w:rPr>
        <w:t>: 2 kotle, zásobník TÚV, expanzná nádoba, čerpadlá, potrubia a armatúry</w:t>
      </w:r>
    </w:p>
    <w:p w:rsidR="002A10F2" w:rsidRDefault="002A10F2" w:rsidP="002A3350">
      <w:pPr>
        <w:pStyle w:val="ListParagraph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vyvložkovanie a revízia komína</w:t>
      </w:r>
      <w:bookmarkStart w:id="0" w:name="_GoBack"/>
      <w:bookmarkEnd w:id="0"/>
    </w:p>
    <w:p w:rsidR="002A10F2" w:rsidRDefault="002A10F2" w:rsidP="002A3350">
      <w:pPr>
        <w:pStyle w:val="ListParagraph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spracovanie revíznych správ, uvedenie systému do prevádzky, zaškolenie personálu, zabezpečenie stanovísk a vyjadrení najmä technickej inšpekcie, SPP a pod.</w:t>
      </w:r>
    </w:p>
    <w:p w:rsidR="002A10F2" w:rsidRDefault="002A10F2" w:rsidP="002A3350">
      <w:pPr>
        <w:pStyle w:val="ListParagraph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8E5280">
        <w:rPr>
          <w:rFonts w:ascii="Arial" w:hAnsi="Arial" w:cs="Arial"/>
          <w:bCs/>
          <w:sz w:val="22"/>
          <w:szCs w:val="22"/>
        </w:rPr>
        <w:t>vypracovanie dokumentácie skutočného vyhotovenia stavby so zakreslenými zmenami potvrdené zhotoviteľom v štyroch vyhotoveniach.</w:t>
      </w:r>
    </w:p>
    <w:p w:rsidR="002A10F2" w:rsidRDefault="002A10F2" w:rsidP="002A3350">
      <w:pPr>
        <w:pStyle w:val="ListParagraph"/>
        <w:ind w:left="0"/>
        <w:jc w:val="both"/>
        <w:rPr>
          <w:rFonts w:ascii="Arial" w:hAnsi="Arial" w:cs="Arial"/>
          <w:bCs/>
          <w:sz w:val="22"/>
          <w:szCs w:val="22"/>
        </w:rPr>
      </w:pPr>
    </w:p>
    <w:p w:rsidR="002A10F2" w:rsidRPr="008E5280" w:rsidRDefault="002A10F2" w:rsidP="008E5280">
      <w:pPr>
        <w:jc w:val="both"/>
        <w:rPr>
          <w:rFonts w:ascii="Arial" w:hAnsi="Arial" w:cs="Arial"/>
          <w:bCs/>
          <w:sz w:val="22"/>
          <w:szCs w:val="22"/>
        </w:rPr>
      </w:pPr>
      <w:r w:rsidRPr="008E5280">
        <w:rPr>
          <w:rFonts w:ascii="Arial" w:hAnsi="Arial" w:cs="Arial"/>
          <w:bCs/>
          <w:sz w:val="22"/>
          <w:szCs w:val="22"/>
        </w:rPr>
        <w:t>Termíny realizácie diela:</w:t>
      </w:r>
    </w:p>
    <w:p w:rsidR="002A10F2" w:rsidRPr="008E5280" w:rsidRDefault="002A10F2" w:rsidP="008E5280">
      <w:pPr>
        <w:jc w:val="both"/>
        <w:rPr>
          <w:rFonts w:ascii="Arial" w:hAnsi="Arial" w:cs="Arial"/>
          <w:bCs/>
          <w:sz w:val="22"/>
          <w:szCs w:val="22"/>
        </w:rPr>
      </w:pPr>
      <w:r w:rsidRPr="008E5280">
        <w:rPr>
          <w:rFonts w:ascii="Arial" w:hAnsi="Arial" w:cs="Arial"/>
          <w:bCs/>
          <w:sz w:val="22"/>
          <w:szCs w:val="22"/>
        </w:rPr>
        <w:t>•</w:t>
      </w:r>
      <w:r w:rsidRPr="008E5280">
        <w:rPr>
          <w:rFonts w:ascii="Arial" w:hAnsi="Arial" w:cs="Arial"/>
          <w:bCs/>
          <w:sz w:val="22"/>
          <w:szCs w:val="22"/>
        </w:rPr>
        <w:tab/>
        <w:t xml:space="preserve">začiatok realizácie: </w:t>
      </w:r>
      <w:r w:rsidRPr="008E5280">
        <w:rPr>
          <w:rFonts w:ascii="Arial" w:hAnsi="Arial" w:cs="Arial"/>
          <w:bCs/>
          <w:sz w:val="22"/>
          <w:szCs w:val="22"/>
        </w:rPr>
        <w:tab/>
      </w:r>
      <w:r w:rsidRPr="008E5280">
        <w:rPr>
          <w:rFonts w:ascii="Arial" w:hAnsi="Arial" w:cs="Arial"/>
          <w:bCs/>
          <w:sz w:val="22"/>
          <w:szCs w:val="22"/>
        </w:rPr>
        <w:tab/>
        <w:t>nasledujúci deň odo dňa prevzatia staveniska,</w:t>
      </w:r>
    </w:p>
    <w:p w:rsidR="002A10F2" w:rsidRPr="00583832" w:rsidRDefault="002A10F2" w:rsidP="008E5280">
      <w:pPr>
        <w:pStyle w:val="ListParagraph"/>
        <w:ind w:left="0"/>
        <w:jc w:val="both"/>
        <w:rPr>
          <w:rFonts w:ascii="Arial" w:hAnsi="Arial" w:cs="Arial"/>
          <w:bCs/>
          <w:sz w:val="22"/>
          <w:szCs w:val="22"/>
        </w:rPr>
      </w:pPr>
      <w:r w:rsidRPr="008E5280">
        <w:rPr>
          <w:rFonts w:ascii="Arial" w:hAnsi="Arial" w:cs="Arial"/>
          <w:bCs/>
          <w:sz w:val="22"/>
          <w:szCs w:val="22"/>
        </w:rPr>
        <w:t>•</w:t>
      </w:r>
      <w:r w:rsidRPr="008E5280">
        <w:rPr>
          <w:rFonts w:ascii="Arial" w:hAnsi="Arial" w:cs="Arial"/>
          <w:bCs/>
          <w:sz w:val="22"/>
          <w:szCs w:val="22"/>
        </w:rPr>
        <w:tab/>
        <w:t xml:space="preserve">dokončenie realizácie: </w:t>
      </w:r>
      <w:r w:rsidRPr="008E5280">
        <w:rPr>
          <w:rFonts w:ascii="Arial" w:hAnsi="Arial" w:cs="Arial"/>
          <w:bCs/>
          <w:sz w:val="22"/>
          <w:szCs w:val="22"/>
        </w:rPr>
        <w:tab/>
        <w:t xml:space="preserve">do </w:t>
      </w:r>
      <w:r>
        <w:rPr>
          <w:rFonts w:ascii="Arial" w:hAnsi="Arial" w:cs="Arial"/>
          <w:bCs/>
          <w:sz w:val="22"/>
          <w:szCs w:val="22"/>
        </w:rPr>
        <w:t>8 týždňov</w:t>
      </w:r>
      <w:r w:rsidRPr="008E5280">
        <w:rPr>
          <w:rFonts w:ascii="Arial" w:hAnsi="Arial" w:cs="Arial"/>
          <w:bCs/>
          <w:sz w:val="22"/>
          <w:szCs w:val="22"/>
        </w:rPr>
        <w:t xml:space="preserve"> odo dňa začatia</w:t>
      </w:r>
    </w:p>
    <w:p w:rsidR="002A10F2" w:rsidRDefault="002A10F2" w:rsidP="00E624D0">
      <w:pPr>
        <w:pStyle w:val="Heading1"/>
        <w:numPr>
          <w:ilvl w:val="0"/>
          <w:numId w:val="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A10F2" w:rsidRPr="00294BC4" w:rsidRDefault="002A10F2" w:rsidP="00294BC4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A10F2" w:rsidRPr="00B90C71" w:rsidRDefault="002A10F2" w:rsidP="00B90C71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0C71">
        <w:rPr>
          <w:rFonts w:ascii="Arial" w:hAnsi="Arial" w:cs="Arial"/>
          <w:b/>
          <w:sz w:val="22"/>
          <w:szCs w:val="22"/>
          <w:u w:val="single"/>
        </w:rPr>
        <w:t>Upozornenie</w:t>
      </w:r>
      <w:r w:rsidRPr="00B90C7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Počas rekonštrukcie kotolne musí byť zabezpečená nepretržitá príprava TÚV.</w:t>
      </w:r>
    </w:p>
    <w:sectPr w:rsidR="002A10F2" w:rsidRPr="00B90C71" w:rsidSect="00B90C71">
      <w:headerReference w:type="default" r:id="rId7"/>
      <w:pgSz w:w="11906" w:h="16838" w:code="9"/>
      <w:pgMar w:top="851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0F2" w:rsidRDefault="002A10F2" w:rsidP="002E4F36">
      <w:r>
        <w:separator/>
      </w:r>
    </w:p>
  </w:endnote>
  <w:endnote w:type="continuationSeparator" w:id="0">
    <w:p w:rsidR="002A10F2" w:rsidRDefault="002A10F2" w:rsidP="002E4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0F2" w:rsidRDefault="002A10F2" w:rsidP="002E4F36">
      <w:r>
        <w:separator/>
      </w:r>
    </w:p>
  </w:footnote>
  <w:footnote w:type="continuationSeparator" w:id="0">
    <w:p w:rsidR="002A10F2" w:rsidRDefault="002A10F2" w:rsidP="002E4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0F2" w:rsidRPr="002E4F36" w:rsidRDefault="002A10F2" w:rsidP="002E4F36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A34"/>
    <w:multiLevelType w:val="hybridMultilevel"/>
    <w:tmpl w:val="322E6E4E"/>
    <w:lvl w:ilvl="0" w:tplc="498619A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C1949"/>
    <w:multiLevelType w:val="hybridMultilevel"/>
    <w:tmpl w:val="524CA036"/>
    <w:lvl w:ilvl="0" w:tplc="3668C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C2F10"/>
    <w:multiLevelType w:val="hybridMultilevel"/>
    <w:tmpl w:val="58B23E40"/>
    <w:lvl w:ilvl="0" w:tplc="E6FA85B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A5DE4"/>
    <w:multiLevelType w:val="multilevel"/>
    <w:tmpl w:val="041B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>
    <w:nsid w:val="2EB6443E"/>
    <w:multiLevelType w:val="hybridMultilevel"/>
    <w:tmpl w:val="841A650C"/>
    <w:lvl w:ilvl="0" w:tplc="124EC00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25FC4"/>
    <w:multiLevelType w:val="hybridMultilevel"/>
    <w:tmpl w:val="7524838A"/>
    <w:lvl w:ilvl="0" w:tplc="3668C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A7EBE"/>
    <w:multiLevelType w:val="multilevel"/>
    <w:tmpl w:val="2B84C25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7">
    <w:nsid w:val="479614DC"/>
    <w:multiLevelType w:val="hybridMultilevel"/>
    <w:tmpl w:val="59F6BA04"/>
    <w:lvl w:ilvl="0" w:tplc="353A6BA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07ED9"/>
    <w:multiLevelType w:val="hybridMultilevel"/>
    <w:tmpl w:val="4904A6DE"/>
    <w:lvl w:ilvl="0" w:tplc="3668C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50649F"/>
    <w:multiLevelType w:val="hybridMultilevel"/>
    <w:tmpl w:val="3E1E9426"/>
    <w:lvl w:ilvl="0" w:tplc="6CCE73C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7910E5"/>
    <w:multiLevelType w:val="hybridMultilevel"/>
    <w:tmpl w:val="B1AA6C7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A8C57CB"/>
    <w:multiLevelType w:val="multilevel"/>
    <w:tmpl w:val="9834A706"/>
    <w:lvl w:ilvl="0">
      <w:start w:val="1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2">
    <w:nsid w:val="71FE7BB5"/>
    <w:multiLevelType w:val="hybridMultilevel"/>
    <w:tmpl w:val="EE98E72A"/>
    <w:lvl w:ilvl="0" w:tplc="9C142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AE52A8"/>
    <w:multiLevelType w:val="hybridMultilevel"/>
    <w:tmpl w:val="5F04B33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6450EC0"/>
    <w:multiLevelType w:val="hybridMultilevel"/>
    <w:tmpl w:val="6A3CF04C"/>
    <w:lvl w:ilvl="0" w:tplc="E6FA85B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E929D5"/>
    <w:multiLevelType w:val="hybridMultilevel"/>
    <w:tmpl w:val="170A63E2"/>
    <w:lvl w:ilvl="0" w:tplc="514679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C109DA"/>
    <w:multiLevelType w:val="hybridMultilevel"/>
    <w:tmpl w:val="9D344A5E"/>
    <w:lvl w:ilvl="0" w:tplc="514679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6D2A5398">
      <w:numFmt w:val="bullet"/>
      <w:lvlText w:val="–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3"/>
  </w:num>
  <w:num w:numId="5">
    <w:abstractNumId w:val="6"/>
  </w:num>
  <w:num w:numId="6">
    <w:abstractNumId w:val="8"/>
  </w:num>
  <w:num w:numId="7">
    <w:abstractNumId w:val="1"/>
  </w:num>
  <w:num w:numId="8">
    <w:abstractNumId w:val="16"/>
  </w:num>
  <w:num w:numId="9">
    <w:abstractNumId w:val="15"/>
  </w:num>
  <w:num w:numId="10">
    <w:abstractNumId w:val="5"/>
  </w:num>
  <w:num w:numId="11">
    <w:abstractNumId w:val="0"/>
  </w:num>
  <w:num w:numId="12">
    <w:abstractNumId w:val="14"/>
  </w:num>
  <w:num w:numId="13">
    <w:abstractNumId w:val="2"/>
  </w:num>
  <w:num w:numId="14">
    <w:abstractNumId w:val="9"/>
  </w:num>
  <w:num w:numId="15">
    <w:abstractNumId w:val="12"/>
  </w:num>
  <w:num w:numId="16">
    <w:abstractNumId w:val="7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E3B"/>
    <w:rsid w:val="000047CE"/>
    <w:rsid w:val="00011574"/>
    <w:rsid w:val="00016CDE"/>
    <w:rsid w:val="000220A0"/>
    <w:rsid w:val="00023ADD"/>
    <w:rsid w:val="0007124E"/>
    <w:rsid w:val="00075E50"/>
    <w:rsid w:val="0008512D"/>
    <w:rsid w:val="00087C62"/>
    <w:rsid w:val="000F7D63"/>
    <w:rsid w:val="00122032"/>
    <w:rsid w:val="001328D4"/>
    <w:rsid w:val="00156B37"/>
    <w:rsid w:val="001874AA"/>
    <w:rsid w:val="001A23F2"/>
    <w:rsid w:val="001B4481"/>
    <w:rsid w:val="001D7A2C"/>
    <w:rsid w:val="001E10C6"/>
    <w:rsid w:val="001E6F7E"/>
    <w:rsid w:val="001F491E"/>
    <w:rsid w:val="001F7171"/>
    <w:rsid w:val="00253D9C"/>
    <w:rsid w:val="00270B30"/>
    <w:rsid w:val="00294BC4"/>
    <w:rsid w:val="00295373"/>
    <w:rsid w:val="002A0836"/>
    <w:rsid w:val="002A10F2"/>
    <w:rsid w:val="002A3350"/>
    <w:rsid w:val="002C3484"/>
    <w:rsid w:val="002D220E"/>
    <w:rsid w:val="002D663D"/>
    <w:rsid w:val="002E4F36"/>
    <w:rsid w:val="00323448"/>
    <w:rsid w:val="00325492"/>
    <w:rsid w:val="00333F07"/>
    <w:rsid w:val="0035719C"/>
    <w:rsid w:val="003971D6"/>
    <w:rsid w:val="003A2D4D"/>
    <w:rsid w:val="003B363D"/>
    <w:rsid w:val="003C5769"/>
    <w:rsid w:val="003E08BA"/>
    <w:rsid w:val="00481AB5"/>
    <w:rsid w:val="00486FCA"/>
    <w:rsid w:val="0049599D"/>
    <w:rsid w:val="004A7ADF"/>
    <w:rsid w:val="004C54DE"/>
    <w:rsid w:val="004C55DF"/>
    <w:rsid w:val="004E1DE9"/>
    <w:rsid w:val="004F611D"/>
    <w:rsid w:val="00511842"/>
    <w:rsid w:val="0055083D"/>
    <w:rsid w:val="00557758"/>
    <w:rsid w:val="005615E3"/>
    <w:rsid w:val="005622CE"/>
    <w:rsid w:val="00570583"/>
    <w:rsid w:val="00583832"/>
    <w:rsid w:val="005B5E75"/>
    <w:rsid w:val="005C4472"/>
    <w:rsid w:val="005C5DBE"/>
    <w:rsid w:val="005C6105"/>
    <w:rsid w:val="005D4049"/>
    <w:rsid w:val="00617848"/>
    <w:rsid w:val="00631C3B"/>
    <w:rsid w:val="00684324"/>
    <w:rsid w:val="006B37FE"/>
    <w:rsid w:val="007275EA"/>
    <w:rsid w:val="00761D05"/>
    <w:rsid w:val="0079356E"/>
    <w:rsid w:val="007A07AB"/>
    <w:rsid w:val="007A5BED"/>
    <w:rsid w:val="007B1ADA"/>
    <w:rsid w:val="007C0926"/>
    <w:rsid w:val="007C3193"/>
    <w:rsid w:val="007D00FA"/>
    <w:rsid w:val="007D3448"/>
    <w:rsid w:val="007D463A"/>
    <w:rsid w:val="00806649"/>
    <w:rsid w:val="008138D4"/>
    <w:rsid w:val="00813BDC"/>
    <w:rsid w:val="008141D4"/>
    <w:rsid w:val="00823427"/>
    <w:rsid w:val="00845EF4"/>
    <w:rsid w:val="008A49EF"/>
    <w:rsid w:val="008B7436"/>
    <w:rsid w:val="008C706F"/>
    <w:rsid w:val="008E1E65"/>
    <w:rsid w:val="008E3F67"/>
    <w:rsid w:val="008E5280"/>
    <w:rsid w:val="00931566"/>
    <w:rsid w:val="00935217"/>
    <w:rsid w:val="009837AB"/>
    <w:rsid w:val="009839B3"/>
    <w:rsid w:val="00987BE7"/>
    <w:rsid w:val="00990B4B"/>
    <w:rsid w:val="00993F50"/>
    <w:rsid w:val="009A3F37"/>
    <w:rsid w:val="009C0C5C"/>
    <w:rsid w:val="009D0E3B"/>
    <w:rsid w:val="009D2E9C"/>
    <w:rsid w:val="009D6FA9"/>
    <w:rsid w:val="009E2E09"/>
    <w:rsid w:val="009F2374"/>
    <w:rsid w:val="009F7AEE"/>
    <w:rsid w:val="00A0545B"/>
    <w:rsid w:val="00A107F6"/>
    <w:rsid w:val="00A11188"/>
    <w:rsid w:val="00A23D5A"/>
    <w:rsid w:val="00A40C6C"/>
    <w:rsid w:val="00AA70B4"/>
    <w:rsid w:val="00AC0C74"/>
    <w:rsid w:val="00B01CBA"/>
    <w:rsid w:val="00B24888"/>
    <w:rsid w:val="00B26EA0"/>
    <w:rsid w:val="00B52B5E"/>
    <w:rsid w:val="00B90C71"/>
    <w:rsid w:val="00BB3B71"/>
    <w:rsid w:val="00BD0E0C"/>
    <w:rsid w:val="00BD5C4C"/>
    <w:rsid w:val="00BE5B73"/>
    <w:rsid w:val="00BF4CFE"/>
    <w:rsid w:val="00C21840"/>
    <w:rsid w:val="00C60AA1"/>
    <w:rsid w:val="00C616F1"/>
    <w:rsid w:val="00C66EB3"/>
    <w:rsid w:val="00C74B7A"/>
    <w:rsid w:val="00CB223B"/>
    <w:rsid w:val="00CB4C9D"/>
    <w:rsid w:val="00CF0E11"/>
    <w:rsid w:val="00D66356"/>
    <w:rsid w:val="00D85771"/>
    <w:rsid w:val="00D90105"/>
    <w:rsid w:val="00D96EDB"/>
    <w:rsid w:val="00DA4751"/>
    <w:rsid w:val="00DB35F7"/>
    <w:rsid w:val="00DF2EF3"/>
    <w:rsid w:val="00E1157C"/>
    <w:rsid w:val="00E20CAD"/>
    <w:rsid w:val="00E624D0"/>
    <w:rsid w:val="00E71918"/>
    <w:rsid w:val="00E84458"/>
    <w:rsid w:val="00E969FD"/>
    <w:rsid w:val="00EA4C0F"/>
    <w:rsid w:val="00EC3862"/>
    <w:rsid w:val="00ED2ABC"/>
    <w:rsid w:val="00EE41D7"/>
    <w:rsid w:val="00F33DF1"/>
    <w:rsid w:val="00F52982"/>
    <w:rsid w:val="00F72F1C"/>
    <w:rsid w:val="00FA5506"/>
    <w:rsid w:val="00FB0723"/>
    <w:rsid w:val="00FE0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D0E3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0E3B"/>
    <w:pPr>
      <w:keepNext/>
      <w:numPr>
        <w:numId w:val="1"/>
      </w:numPr>
      <w:jc w:val="right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0E3B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D0E3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D0E3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D0E3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D0E3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D0E3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D0E3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D0E3B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0E3B"/>
    <w:rPr>
      <w:rFonts w:ascii="Times New Roman" w:hAnsi="Times New Roman" w:cs="Times New Roman"/>
      <w:b/>
      <w:bCs/>
      <w:sz w:val="24"/>
      <w:szCs w:val="24"/>
      <w:lang w:eastAsia="sk-SK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D0E3B"/>
    <w:rPr>
      <w:rFonts w:ascii="Cambria" w:hAnsi="Cambria" w:cs="Times New Roman"/>
      <w:b/>
      <w:bCs/>
      <w:i/>
      <w:iCs/>
      <w:sz w:val="28"/>
      <w:szCs w:val="28"/>
      <w:lang w:eastAsia="sk-SK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D0E3B"/>
    <w:rPr>
      <w:rFonts w:ascii="Cambria" w:hAnsi="Cambria" w:cs="Times New Roman"/>
      <w:b/>
      <w:bCs/>
      <w:sz w:val="26"/>
      <w:szCs w:val="26"/>
      <w:lang w:eastAsia="sk-SK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D0E3B"/>
    <w:rPr>
      <w:rFonts w:ascii="Calibri" w:hAnsi="Calibri" w:cs="Times New Roman"/>
      <w:b/>
      <w:bCs/>
      <w:sz w:val="28"/>
      <w:szCs w:val="28"/>
      <w:lang w:eastAsia="sk-SK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D0E3B"/>
    <w:rPr>
      <w:rFonts w:ascii="Calibri" w:hAnsi="Calibri" w:cs="Times New Roman"/>
      <w:b/>
      <w:bCs/>
      <w:i/>
      <w:iCs/>
      <w:sz w:val="26"/>
      <w:szCs w:val="26"/>
      <w:lang w:eastAsia="sk-SK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D0E3B"/>
    <w:rPr>
      <w:rFonts w:ascii="Calibri" w:hAnsi="Calibri" w:cs="Times New Roman"/>
      <w:b/>
      <w:bCs/>
      <w:lang w:eastAsia="sk-SK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D0E3B"/>
    <w:rPr>
      <w:rFonts w:ascii="Calibri" w:hAnsi="Calibri" w:cs="Times New Roman"/>
      <w:sz w:val="24"/>
      <w:szCs w:val="24"/>
      <w:lang w:eastAsia="sk-SK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D0E3B"/>
    <w:rPr>
      <w:rFonts w:ascii="Calibri" w:hAnsi="Calibri" w:cs="Times New Roman"/>
      <w:i/>
      <w:iCs/>
      <w:sz w:val="24"/>
      <w:szCs w:val="24"/>
      <w:lang w:eastAsia="sk-SK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D0E3B"/>
    <w:rPr>
      <w:rFonts w:ascii="Cambria" w:hAnsi="Cambria" w:cs="Times New Roman"/>
      <w:lang w:eastAsia="sk-SK"/>
    </w:rPr>
  </w:style>
  <w:style w:type="paragraph" w:styleId="ListParagraph">
    <w:name w:val="List Paragraph"/>
    <w:basedOn w:val="Normal"/>
    <w:uiPriority w:val="99"/>
    <w:qFormat/>
    <w:rsid w:val="009D0E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969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69FD"/>
    <w:rPr>
      <w:rFonts w:ascii="Tahoma" w:hAnsi="Tahoma" w:cs="Tahoma"/>
      <w:sz w:val="16"/>
      <w:szCs w:val="16"/>
      <w:lang w:eastAsia="sk-SK"/>
    </w:rPr>
  </w:style>
  <w:style w:type="paragraph" w:styleId="Header">
    <w:name w:val="header"/>
    <w:basedOn w:val="Normal"/>
    <w:link w:val="HeaderChar"/>
    <w:uiPriority w:val="99"/>
    <w:rsid w:val="002E4F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E4F36"/>
    <w:rPr>
      <w:rFonts w:ascii="Times New Roman" w:hAnsi="Times New Roman" w:cs="Times New Roman"/>
      <w:sz w:val="24"/>
      <w:szCs w:val="24"/>
      <w:lang w:eastAsia="sk-SK"/>
    </w:rPr>
  </w:style>
  <w:style w:type="paragraph" w:styleId="Footer">
    <w:name w:val="footer"/>
    <w:basedOn w:val="Normal"/>
    <w:link w:val="FooterChar"/>
    <w:uiPriority w:val="99"/>
    <w:rsid w:val="002E4F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E4F36"/>
    <w:rPr>
      <w:rFonts w:ascii="Times New Roman" w:hAnsi="Times New Roman" w:cs="Times New Roman"/>
      <w:sz w:val="24"/>
      <w:szCs w:val="24"/>
      <w:lang w:eastAsia="sk-SK"/>
    </w:rPr>
  </w:style>
  <w:style w:type="paragraph" w:styleId="DocumentMap">
    <w:name w:val="Document Map"/>
    <w:basedOn w:val="Normal"/>
    <w:link w:val="DocumentMapChar"/>
    <w:uiPriority w:val="99"/>
    <w:semiHidden/>
    <w:rsid w:val="007C31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55046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237</Words>
  <Characters>1353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PREDMETU ZÁKAZKY</dc:title>
  <dc:subject/>
  <dc:creator>Stecova Dana</dc:creator>
  <cp:keywords/>
  <dc:description/>
  <cp:lastModifiedBy>SKRINek2</cp:lastModifiedBy>
  <cp:revision>2</cp:revision>
  <cp:lastPrinted>2016-05-13T12:08:00Z</cp:lastPrinted>
  <dcterms:created xsi:type="dcterms:W3CDTF">2016-09-21T09:00:00Z</dcterms:created>
  <dcterms:modified xsi:type="dcterms:W3CDTF">2016-09-21T09:00:00Z</dcterms:modified>
</cp:coreProperties>
</file>